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06" w:rsidRDefault="004C6C06"/>
    <w:p w:rsidR="004C6C06" w:rsidRDefault="004C6C06"/>
    <w:p w:rsidR="004C6C06" w:rsidRDefault="004C6C06"/>
    <w:p w:rsidR="004C6C06" w:rsidRPr="00AD7FC4" w:rsidRDefault="004C6C06" w:rsidP="00AD7FC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AD7FC4">
        <w:rPr>
          <w:rFonts w:ascii="Arial" w:hAnsi="Arial" w:cs="Arial"/>
          <w:b/>
          <w:sz w:val="28"/>
          <w:szCs w:val="28"/>
        </w:rPr>
        <w:t>Tom Dixon</w:t>
      </w:r>
    </w:p>
    <w:bookmarkEnd w:id="0"/>
    <w:p w:rsidR="004C6C06" w:rsidRDefault="004C6C06" w:rsidP="00AD7FC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(1959, Tunisia)</w:t>
      </w:r>
    </w:p>
    <w:p w:rsidR="004C6C06" w:rsidRDefault="004C6C06" w:rsidP="00AD7FC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C6C06" w:rsidRPr="004A2C16" w:rsidRDefault="004C6C06" w:rsidP="00AD7FC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>Dall’età di quattro anni vive in Gran Bretagna dove si è diplomato alla Chelsea School of Art di Londra nel 1978. Nel 1987, crea la "Kitchen Chair", realizzata con padelle e mestoli. Nello stesso ann</w:t>
      </w:r>
      <w:r>
        <w:rPr>
          <w:rFonts w:ascii="Arial" w:hAnsi="Arial" w:cs="Arial"/>
        </w:rPr>
        <w:t xml:space="preserve">o, fonda la propria fabbrica, </w:t>
      </w:r>
      <w:smartTag w:uri="urn:schemas-microsoft-com:office:smarttags" w:element="PersonName">
        <w:smartTagPr>
          <w:attr w:name="ProductID" w:val="la Dixon PID"/>
        </w:smartTagPr>
        <w:r>
          <w:rPr>
            <w:rFonts w:ascii="Arial" w:hAnsi="Arial" w:cs="Arial"/>
          </w:rPr>
          <w:t>l</w:t>
        </w:r>
        <w:r w:rsidRPr="004A2C16">
          <w:rPr>
            <w:rFonts w:ascii="Arial" w:hAnsi="Arial" w:cs="Arial"/>
          </w:rPr>
          <w:t>a</w:t>
        </w:r>
        <w:r>
          <w:rPr>
            <w:rFonts w:ascii="Arial" w:hAnsi="Arial" w:cs="Arial"/>
          </w:rPr>
          <w:t xml:space="preserve"> </w:t>
        </w:r>
        <w:r w:rsidRPr="004A2C16">
          <w:rPr>
            <w:rFonts w:ascii="Arial" w:hAnsi="Arial" w:cs="Arial"/>
          </w:rPr>
          <w:t>Dixon PID</w:t>
        </w:r>
      </w:smartTag>
      <w:r w:rsidRPr="004A2C16">
        <w:rPr>
          <w:rFonts w:ascii="Arial" w:hAnsi="Arial" w:cs="Arial"/>
        </w:rPr>
        <w:t>, in seguito denominata Space. Dagli anni Novanta, i primi manufatti vengono modificati per la produzio</w:t>
      </w:r>
      <w:r>
        <w:rPr>
          <w:rFonts w:ascii="Arial" w:hAnsi="Arial" w:cs="Arial"/>
        </w:rPr>
        <w:t>ne di massa. La "Kitchen Chair", la "S Chair"</w:t>
      </w:r>
      <w:r w:rsidRPr="004A2C16">
        <w:rPr>
          <w:rFonts w:ascii="Arial" w:hAnsi="Arial" w:cs="Arial"/>
        </w:rPr>
        <w:t>, le sedie a sdraio "Bird" e  "Bird 2" sono state prodotte da Cappellini dal 1992. Nel</w:t>
      </w:r>
      <w:r>
        <w:rPr>
          <w:rFonts w:ascii="Arial" w:hAnsi="Arial" w:cs="Arial"/>
        </w:rPr>
        <w:t xml:space="preserve"> 1989, la "Pylon Chair" formata da</w:t>
      </w:r>
      <w:r w:rsidRPr="004A2C16">
        <w:rPr>
          <w:rFonts w:ascii="Arial" w:hAnsi="Arial" w:cs="Arial"/>
        </w:rPr>
        <w:t xml:space="preserve"> sottili bastoncini d’acciaio saldati insieme, fu prodotta da Cappellini completamente a mano. Nel 1997</w:t>
      </w:r>
      <w:r>
        <w:rPr>
          <w:rFonts w:ascii="Arial" w:hAnsi="Arial" w:cs="Arial"/>
        </w:rPr>
        <w:t>, disegna le lampade, e produce "Star",</w:t>
      </w:r>
      <w:r w:rsidRPr="004A2C16">
        <w:rPr>
          <w:rFonts w:ascii="Arial" w:hAnsi="Arial" w:cs="Arial"/>
        </w:rPr>
        <w:t xml:space="preserve"> "Oct</w:t>
      </w:r>
      <w:r>
        <w:rPr>
          <w:rFonts w:ascii="Arial" w:hAnsi="Arial" w:cs="Arial"/>
        </w:rPr>
        <w:t>o" e "Jack". Nel 2002, fonda la</w:t>
      </w:r>
      <w:r w:rsidRPr="004A2C16">
        <w:rPr>
          <w:rFonts w:ascii="Arial" w:hAnsi="Arial" w:cs="Arial"/>
        </w:rPr>
        <w:t xml:space="preserve"> "Tom Dixon. The Company". Nello stesso anno, disegna la linea "Fresh Fat", sedie e tavoli in corda di plastica, annodata ed intrecciata da sembrare vetro. Nel 2003, sperimenta le stoviglie da tavola "Eco Ware" con </w:t>
      </w:r>
      <w:r>
        <w:rPr>
          <w:rFonts w:ascii="Arial" w:hAnsi="Arial" w:cs="Arial"/>
        </w:rPr>
        <w:t>materiale biodegradabile con 85</w:t>
      </w:r>
      <w:r w:rsidRPr="004A2C16">
        <w:rPr>
          <w:rFonts w:ascii="Arial" w:hAnsi="Arial" w:cs="Arial"/>
        </w:rPr>
        <w:t>% di fibra di bambù. Nel 2005, lancia la serie di lampade  "Copper Shade" e "Mirror Ball", realizzate in plastica. Collabora come disegnatore di prod</w:t>
      </w:r>
      <w:r>
        <w:rPr>
          <w:rFonts w:ascii="Arial" w:hAnsi="Arial" w:cs="Arial"/>
        </w:rPr>
        <w:t>otti e decoratore d’interni con</w:t>
      </w:r>
      <w:r w:rsidRPr="004A2C16">
        <w:rPr>
          <w:rFonts w:ascii="Arial" w:hAnsi="Arial" w:cs="Arial"/>
        </w:rPr>
        <w:t xml:space="preserve"> Asplund, Cappellini, De Vecchi, Driade, Inflate, Moroso, Salviati, Swarovski, Terence Conran, e con gli stilisti Jean Paul Gaultier, Romeo Gigli, Ralph Lauren, e Vivienne Westwood.</w:t>
      </w:r>
    </w:p>
    <w:p w:rsidR="004C6C06" w:rsidRDefault="004C6C06"/>
    <w:sectPr w:rsidR="004C6C06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FC4"/>
    <w:rsid w:val="00157A20"/>
    <w:rsid w:val="00225A41"/>
    <w:rsid w:val="004A2C16"/>
    <w:rsid w:val="004C6C06"/>
    <w:rsid w:val="00786275"/>
    <w:rsid w:val="00AD7FC4"/>
    <w:rsid w:val="00BB4C2C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2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7FC4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197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2011-10-11T08:18:00Z</dcterms:created>
  <dcterms:modified xsi:type="dcterms:W3CDTF">2011-10-11T14:41:00Z</dcterms:modified>
</cp:coreProperties>
</file>