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D5" w:rsidRDefault="00A821D5">
      <w:bookmarkStart w:id="0" w:name="_GoBack"/>
      <w:bookmarkEnd w:id="0"/>
    </w:p>
    <w:p w:rsidR="00A821D5" w:rsidRDefault="00A821D5"/>
    <w:p w:rsidR="00A821D5" w:rsidRDefault="00A821D5"/>
    <w:p w:rsidR="00A821D5" w:rsidRPr="0098731F" w:rsidRDefault="00A821D5" w:rsidP="0098731F">
      <w:pPr>
        <w:pStyle w:val="NormalWeb"/>
        <w:spacing w:before="0" w:beforeAutospacing="0" w:after="0" w:afterAutospacing="0"/>
        <w:jc w:val="both"/>
        <w:outlineLvl w:val="0"/>
        <w:rPr>
          <w:rFonts w:ascii="Arial" w:hAnsi="Arial" w:cs="Arial"/>
          <w:sz w:val="28"/>
          <w:szCs w:val="28"/>
        </w:rPr>
      </w:pPr>
      <w:r w:rsidRPr="0098731F">
        <w:rPr>
          <w:rFonts w:ascii="Arial" w:hAnsi="Arial" w:cs="Arial"/>
          <w:b/>
          <w:sz w:val="28"/>
          <w:szCs w:val="28"/>
        </w:rPr>
        <w:t>Horst P. Horst</w:t>
      </w:r>
    </w:p>
    <w:p w:rsidR="00A821D5" w:rsidRDefault="00A821D5" w:rsidP="0098731F">
      <w:pPr>
        <w:pStyle w:val="NormalWeb"/>
        <w:spacing w:before="0" w:beforeAutospacing="0" w:after="0" w:afterAutospacing="0"/>
        <w:jc w:val="both"/>
        <w:outlineLvl w:val="0"/>
        <w:rPr>
          <w:rFonts w:ascii="Arial" w:hAnsi="Arial" w:cs="Arial"/>
        </w:rPr>
      </w:pPr>
      <w:r w:rsidRPr="004A2C16">
        <w:rPr>
          <w:rFonts w:ascii="Arial" w:hAnsi="Arial" w:cs="Arial"/>
        </w:rPr>
        <w:t>(1906, Germania-1999, Stati Uniti</w:t>
      </w:r>
      <w:r>
        <w:rPr>
          <w:rFonts w:ascii="Arial" w:hAnsi="Arial" w:cs="Arial"/>
        </w:rPr>
        <w:t>)</w:t>
      </w:r>
    </w:p>
    <w:p w:rsidR="00A821D5" w:rsidRDefault="00A821D5" w:rsidP="0098731F">
      <w:pPr>
        <w:pStyle w:val="NormalWeb"/>
        <w:spacing w:before="0" w:beforeAutospacing="0" w:after="0" w:afterAutospacing="0"/>
        <w:jc w:val="both"/>
        <w:outlineLvl w:val="0"/>
        <w:rPr>
          <w:rFonts w:ascii="Arial" w:hAnsi="Arial" w:cs="Arial"/>
        </w:rPr>
      </w:pPr>
    </w:p>
    <w:p w:rsidR="00A821D5" w:rsidRPr="004A2C16" w:rsidRDefault="00A821D5" w:rsidP="0098731F">
      <w:pPr>
        <w:pStyle w:val="NormalWeb"/>
        <w:spacing w:before="0" w:beforeAutospacing="0" w:after="0" w:afterAutospacing="0"/>
        <w:jc w:val="both"/>
        <w:outlineLvl w:val="0"/>
        <w:rPr>
          <w:rFonts w:ascii="Arial" w:hAnsi="Arial" w:cs="Arial"/>
        </w:rPr>
      </w:pPr>
      <w:r w:rsidRPr="004A2C16">
        <w:rPr>
          <w:rFonts w:ascii="Arial" w:hAnsi="Arial" w:cs="Arial"/>
        </w:rPr>
        <w:t xml:space="preserve">Nei tardi anni Venti, studia alla Hamburg Kunstgewerbeschule, e poi si reca a Parigi presso lo studio dell'architetto Le Corbusier. A Parigi conosce il fotografo di Vogue, Baron George Hoyningen-Huene, un nobile Baltico, di padre russo e madre americana, che lo introduce nel bel mondo e lo incoraggia a fotografare. Nel 1931, Horst pubblica la sua prima fotografia di moda nell'edizione francese di Vogue. L’anno seguente, debutta in una mostra a </w:t>
      </w:r>
      <w:smartTag w:uri="urn:schemas-microsoft-com:office:smarttags" w:element="PersonName">
        <w:smartTagPr>
          <w:attr w:name="ProductID" w:val="La Plume"/>
        </w:smartTagPr>
        <w:r w:rsidRPr="004A2C16">
          <w:rPr>
            <w:rFonts w:ascii="Arial" w:hAnsi="Arial" w:cs="Arial"/>
          </w:rPr>
          <w:t>La Plume</w:t>
        </w:r>
      </w:smartTag>
      <w:r w:rsidRPr="004A2C16">
        <w:rPr>
          <w:rFonts w:ascii="Arial" w:hAnsi="Arial" w:cs="Arial"/>
        </w:rPr>
        <w:t xml:space="preserve"> d'Or a Parigi. L’entusiastica recensione da Janet Flanner de</w:t>
      </w:r>
      <w:r>
        <w:rPr>
          <w:rFonts w:ascii="Arial" w:hAnsi="Arial" w:cs="Arial"/>
        </w:rPr>
        <w:t>l The New Yorker, sulla mostra,</w:t>
      </w:r>
      <w:r w:rsidRPr="004A2C16">
        <w:rPr>
          <w:rFonts w:ascii="Arial" w:hAnsi="Arial" w:cs="Arial"/>
        </w:rPr>
        <w:t xml:space="preserve"> lo rende istantaneamente famoso. Nel 1937, affitta un appartamento a New York dove fotografa, in un ritratto iconico, Coco Chanel che Horst definì </w:t>
      </w:r>
      <w:r w:rsidRPr="004A2C16">
        <w:rPr>
          <w:rFonts w:ascii="Arial" w:hAnsi="Arial" w:cs="Arial"/>
          <w:i/>
          <w:iCs/>
        </w:rPr>
        <w:t>la regina di tutte le cose</w:t>
      </w:r>
      <w:r w:rsidRPr="004A2C16">
        <w:rPr>
          <w:rFonts w:ascii="Arial" w:hAnsi="Arial" w:cs="Arial"/>
        </w:rPr>
        <w:t>. Nel 1938, conosce Valentine Lawford, un diplomatico inglese di alto rango. Vivono insieme fino alla morte di Valentine, nel 1991. Negli anni sessanta, incoraggiato dall'editrice di Vogue Diana Vreel</w:t>
      </w:r>
      <w:r>
        <w:rPr>
          <w:rFonts w:ascii="Arial" w:hAnsi="Arial" w:cs="Arial"/>
        </w:rPr>
        <w:t>a</w:t>
      </w:r>
      <w:r w:rsidRPr="004A2C16">
        <w:rPr>
          <w:rFonts w:ascii="Arial" w:hAnsi="Arial" w:cs="Arial"/>
        </w:rPr>
        <w:t xml:space="preserve">nd, Horst inizia una serie di fotografie che illustrano il modo di vita dell'alta società internazionale. </w:t>
      </w:r>
    </w:p>
    <w:p w:rsidR="00A821D5" w:rsidRDefault="00A821D5"/>
    <w:sectPr w:rsidR="00A821D5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31F"/>
    <w:rsid w:val="00225A41"/>
    <w:rsid w:val="0027272C"/>
    <w:rsid w:val="003C6FE7"/>
    <w:rsid w:val="004A2C16"/>
    <w:rsid w:val="005C7468"/>
    <w:rsid w:val="0098731F"/>
    <w:rsid w:val="00A821D5"/>
    <w:rsid w:val="00C1461D"/>
    <w:rsid w:val="00D3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E7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8731F"/>
    <w:pPr>
      <w:spacing w:before="100" w:beforeAutospacing="1" w:after="100" w:afterAutospacing="1"/>
    </w:pPr>
    <w:rPr>
      <w:rFonts w:ascii="Times New Roman" w:hAnsi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161</Words>
  <Characters>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3</cp:revision>
  <dcterms:created xsi:type="dcterms:W3CDTF">2011-10-11T08:20:00Z</dcterms:created>
  <dcterms:modified xsi:type="dcterms:W3CDTF">2011-10-11T13:54:00Z</dcterms:modified>
</cp:coreProperties>
</file>