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FA" w:rsidRDefault="000036FA"/>
    <w:p w:rsidR="000036FA" w:rsidRDefault="000036FA"/>
    <w:p w:rsidR="000036FA" w:rsidRPr="00D54C3B" w:rsidRDefault="000036FA">
      <w:pPr>
        <w:rPr>
          <w:sz w:val="28"/>
          <w:szCs w:val="28"/>
        </w:rPr>
      </w:pPr>
    </w:p>
    <w:p w:rsidR="000036FA" w:rsidRPr="00D54C3B" w:rsidRDefault="000036FA" w:rsidP="00D54C3B">
      <w:pPr>
        <w:pStyle w:val="Pa1"/>
        <w:spacing w:line="240" w:lineRule="auto"/>
        <w:jc w:val="both"/>
        <w:outlineLvl w:val="0"/>
        <w:rPr>
          <w:rStyle w:val="A2"/>
          <w:rFonts w:ascii="Arial" w:hAnsi="Arial" w:cs="Arial"/>
          <w:sz w:val="28"/>
          <w:szCs w:val="28"/>
        </w:rPr>
      </w:pPr>
      <w:r w:rsidRPr="00D54C3B">
        <w:rPr>
          <w:rStyle w:val="A2"/>
          <w:rFonts w:ascii="Arial" w:hAnsi="Arial" w:cs="Arial"/>
          <w:b/>
          <w:sz w:val="28"/>
          <w:szCs w:val="28"/>
        </w:rPr>
        <w:t>Helmut Newton</w:t>
      </w:r>
    </w:p>
    <w:p w:rsidR="000036FA" w:rsidRDefault="000036FA" w:rsidP="00D54C3B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  <w:r w:rsidRPr="004A2C16">
        <w:rPr>
          <w:rStyle w:val="A2"/>
          <w:rFonts w:ascii="Arial" w:hAnsi="Arial" w:cs="Arial"/>
          <w:sz w:val="24"/>
        </w:rPr>
        <w:t>(1920, Germania–2004, Stati Uniti)</w:t>
      </w:r>
    </w:p>
    <w:p w:rsidR="000036FA" w:rsidRDefault="000036FA" w:rsidP="00D54C3B">
      <w:pPr>
        <w:pStyle w:val="Pa1"/>
        <w:spacing w:line="240" w:lineRule="auto"/>
        <w:jc w:val="both"/>
        <w:outlineLvl w:val="0"/>
        <w:rPr>
          <w:rFonts w:ascii="Arial" w:hAnsi="Arial" w:cs="Arial"/>
        </w:rPr>
      </w:pPr>
    </w:p>
    <w:p w:rsidR="000036FA" w:rsidRPr="004A2C16" w:rsidRDefault="000036FA" w:rsidP="00D54C3B">
      <w:pPr>
        <w:pStyle w:val="Pa1"/>
        <w:spacing w:line="240" w:lineRule="auto"/>
        <w:jc w:val="both"/>
        <w:outlineLvl w:val="0"/>
        <w:rPr>
          <w:rStyle w:val="A3"/>
          <w:rFonts w:ascii="Arial" w:hAnsi="Arial" w:cs="Arial"/>
          <w:sz w:val="24"/>
        </w:rPr>
      </w:pPr>
      <w:r w:rsidRPr="004A2C16">
        <w:rPr>
          <w:rStyle w:val="A3"/>
          <w:rFonts w:ascii="Arial" w:hAnsi="Arial" w:cs="Arial"/>
          <w:sz w:val="24"/>
        </w:rPr>
        <w:t xml:space="preserve">Nato a Berlino, cresciuto nella buona borghesia degli anni Venti e Trenta, frequenta il Werner von Trotschke Gymnasium e </w:t>
      </w:r>
      <w:smartTag w:uri="urn:schemas-microsoft-com:office:smarttags" w:element="PersonName">
        <w:smartTagPr>
          <w:attr w:name="ProductID" w:val="la Scuola Americana."/>
        </w:smartTagPr>
        <w:r w:rsidRPr="004A2C16">
          <w:rPr>
            <w:rStyle w:val="A3"/>
            <w:rFonts w:ascii="Arial" w:hAnsi="Arial" w:cs="Arial"/>
            <w:sz w:val="24"/>
          </w:rPr>
          <w:t>la Scuola Americana.</w:t>
        </w:r>
      </w:smartTag>
      <w:r w:rsidRPr="004A2C16">
        <w:rPr>
          <w:rStyle w:val="A3"/>
          <w:rFonts w:ascii="Arial" w:hAnsi="Arial" w:cs="Arial"/>
          <w:sz w:val="24"/>
        </w:rPr>
        <w:t xml:space="preserve"> Interessato alla fotografia fin da piccolo, lavora con la fotografa tedesca Else Simon, nota come Yva. A seguito delle leggi razziali, lascia </w:t>
      </w:r>
      <w:smartTag w:uri="urn:schemas-microsoft-com:office:smarttags" w:element="PersonName">
        <w:smartTagPr>
          <w:attr w:name="ProductID" w:val="la Germania"/>
        </w:smartTagPr>
        <w:r w:rsidRPr="004A2C16">
          <w:rPr>
            <w:rStyle w:val="A3"/>
            <w:rFonts w:ascii="Arial" w:hAnsi="Arial" w:cs="Arial"/>
            <w:sz w:val="24"/>
          </w:rPr>
          <w:t>la Germania</w:t>
        </w:r>
      </w:smartTag>
      <w:r w:rsidRPr="004A2C16">
        <w:rPr>
          <w:rStyle w:val="A3"/>
          <w:rFonts w:ascii="Arial" w:hAnsi="Arial" w:cs="Arial"/>
          <w:sz w:val="24"/>
        </w:rPr>
        <w:t xml:space="preserve"> nel 1938 e si rifugia a Singapore dove lavora come fotografo per il </w:t>
      </w:r>
      <w:r w:rsidRPr="004A2C16">
        <w:rPr>
          <w:rStyle w:val="A3"/>
          <w:rFonts w:ascii="Arial" w:hAnsi="Arial" w:cs="Arial"/>
          <w:i/>
          <w:sz w:val="24"/>
        </w:rPr>
        <w:t>Straits Times</w:t>
      </w:r>
      <w:r w:rsidRPr="004A2C16">
        <w:rPr>
          <w:rStyle w:val="A3"/>
          <w:rFonts w:ascii="Arial" w:hAnsi="Arial" w:cs="Arial"/>
          <w:sz w:val="24"/>
        </w:rPr>
        <w:t>. Nel 1948, sposa l’attrice australiana June Browne, nota con lo pseudonimo di Alice Springs. Dopo la guerra lavora come fotografo freelance di moda. Si stabilisce a Parigi nel 1961. Le sue immagini appaiono su varie riviste: L’Uo</w:t>
      </w:r>
      <w:r>
        <w:rPr>
          <w:rStyle w:val="A3"/>
          <w:rFonts w:ascii="Arial" w:hAnsi="Arial" w:cs="Arial"/>
          <w:sz w:val="24"/>
        </w:rPr>
        <w:t>mo Vogue, Harper’s Bazaar, Elle</w:t>
      </w:r>
      <w:r w:rsidRPr="004A2C16">
        <w:rPr>
          <w:rStyle w:val="A3"/>
          <w:rFonts w:ascii="Arial" w:hAnsi="Arial" w:cs="Arial"/>
          <w:sz w:val="24"/>
        </w:rPr>
        <w:t>, GQ, Vanity Fair e Marie Claire. La serie “Big Nudes”, del 1980, segna l’apoteosi del suo</w:t>
      </w:r>
      <w:bookmarkStart w:id="0" w:name="_GoBack"/>
      <w:bookmarkEnd w:id="0"/>
      <w:r w:rsidRPr="004A2C16">
        <w:rPr>
          <w:rStyle w:val="A3"/>
          <w:rFonts w:ascii="Arial" w:hAnsi="Arial" w:cs="Arial"/>
          <w:sz w:val="24"/>
        </w:rPr>
        <w:t xml:space="preserve"> stile erotico-urbano, sostenuto con un’eccellente tecnica fotografica. Crea, inoltre, molti ritratti e incomincia a lavorare per Chanel, Gianni Versace, Blumarine, Yves Saint Laurent e Dolce &amp; Gabbana. Muore ad Hollywood nel 2004: un infarto alla guida della sua automobile appena acquistata. </w:t>
      </w:r>
    </w:p>
    <w:p w:rsidR="000036FA" w:rsidRDefault="000036FA"/>
    <w:sectPr w:rsidR="000036FA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Demi">
    <w:altName w:val="Arial Narrow Bold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T Light">
    <w:altName w:val="TradeGothic L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C3B"/>
    <w:rsid w:val="000036FA"/>
    <w:rsid w:val="00225A41"/>
    <w:rsid w:val="004A2C16"/>
    <w:rsid w:val="00C413F6"/>
    <w:rsid w:val="00D353F7"/>
    <w:rsid w:val="00D54C3B"/>
    <w:rsid w:val="00E912EA"/>
    <w:rsid w:val="00EE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3F6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54C3B"/>
    <w:pPr>
      <w:autoSpaceDE w:val="0"/>
      <w:autoSpaceDN w:val="0"/>
      <w:adjustRightInd w:val="0"/>
      <w:spacing w:after="0" w:line="241" w:lineRule="atLeast"/>
    </w:pPr>
    <w:rPr>
      <w:rFonts w:ascii="Franklin Gothic Demi" w:hAnsi="Franklin Gothic Demi"/>
      <w:lang w:eastAsia="it-IT"/>
    </w:rPr>
  </w:style>
  <w:style w:type="character" w:customStyle="1" w:styleId="A2">
    <w:name w:val="A2"/>
    <w:uiPriority w:val="99"/>
    <w:rsid w:val="00D54C3B"/>
    <w:rPr>
      <w:color w:val="000000"/>
      <w:sz w:val="22"/>
    </w:rPr>
  </w:style>
  <w:style w:type="character" w:customStyle="1" w:styleId="A3">
    <w:name w:val="A3"/>
    <w:uiPriority w:val="99"/>
    <w:rsid w:val="00D54C3B"/>
    <w:rPr>
      <w:rFonts w:ascii="TradeGothic LT Light" w:hAnsi="TradeGothic LT Light"/>
      <w:color w:val="000000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160</Words>
  <Characters>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2011-10-11T08:22:00Z</dcterms:created>
  <dcterms:modified xsi:type="dcterms:W3CDTF">2011-10-11T13:47:00Z</dcterms:modified>
</cp:coreProperties>
</file>