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A1" w:rsidRDefault="006E55A1"/>
    <w:p w:rsidR="006E55A1" w:rsidRDefault="006E55A1"/>
    <w:p w:rsidR="006E55A1" w:rsidRDefault="006E55A1"/>
    <w:p w:rsidR="006E55A1" w:rsidRPr="0091447B" w:rsidRDefault="006E55A1" w:rsidP="0091447B">
      <w:pPr>
        <w:pStyle w:val="Heading2"/>
        <w:spacing w:before="0" w:beforeAutospacing="0" w:after="0" w:afterAutospacing="0"/>
        <w:jc w:val="both"/>
        <w:rPr>
          <w:rFonts w:cs="Arial"/>
          <w:sz w:val="28"/>
          <w:szCs w:val="28"/>
        </w:rPr>
      </w:pPr>
      <w:bookmarkStart w:id="0" w:name="_GoBack"/>
      <w:r w:rsidRPr="0091447B">
        <w:rPr>
          <w:rFonts w:cs="Arial"/>
          <w:sz w:val="28"/>
          <w:szCs w:val="28"/>
        </w:rPr>
        <w:t>Paolo Roversi</w:t>
      </w:r>
    </w:p>
    <w:bookmarkEnd w:id="0"/>
    <w:p w:rsidR="006E55A1" w:rsidRDefault="006E55A1" w:rsidP="0091447B">
      <w:pPr>
        <w:pStyle w:val="Heading2"/>
        <w:spacing w:before="0" w:beforeAutospacing="0" w:after="0" w:afterAutospacing="0"/>
        <w:jc w:val="both"/>
        <w:rPr>
          <w:rFonts w:cs="Arial"/>
          <w:b w:val="0"/>
          <w:sz w:val="24"/>
          <w:szCs w:val="24"/>
        </w:rPr>
      </w:pPr>
      <w:r w:rsidRPr="004A2C16">
        <w:rPr>
          <w:rFonts w:cs="Arial"/>
          <w:b w:val="0"/>
          <w:sz w:val="24"/>
          <w:szCs w:val="24"/>
        </w:rPr>
        <w:t>(</w:t>
      </w:r>
      <w:r>
        <w:rPr>
          <w:rFonts w:cs="Arial"/>
          <w:b w:val="0"/>
          <w:sz w:val="24"/>
          <w:szCs w:val="24"/>
        </w:rPr>
        <w:t>1947, Italia)</w:t>
      </w:r>
    </w:p>
    <w:p w:rsidR="006E55A1" w:rsidRDefault="006E55A1" w:rsidP="0091447B">
      <w:pPr>
        <w:pStyle w:val="Heading2"/>
        <w:spacing w:before="0" w:beforeAutospacing="0" w:after="0" w:afterAutospacing="0"/>
        <w:jc w:val="both"/>
        <w:rPr>
          <w:rFonts w:cs="Arial"/>
          <w:b w:val="0"/>
          <w:sz w:val="24"/>
          <w:szCs w:val="24"/>
        </w:rPr>
      </w:pPr>
    </w:p>
    <w:p w:rsidR="006E55A1" w:rsidRPr="004A2C16" w:rsidRDefault="006E55A1" w:rsidP="0091447B">
      <w:pPr>
        <w:pStyle w:val="Heading2"/>
        <w:spacing w:before="0" w:beforeAutospacing="0" w:after="0" w:afterAutospacing="0"/>
        <w:jc w:val="both"/>
        <w:rPr>
          <w:rFonts w:cs="Arial"/>
          <w:b w:val="0"/>
          <w:sz w:val="24"/>
          <w:szCs w:val="24"/>
        </w:rPr>
      </w:pPr>
      <w:r w:rsidRPr="004A2C16">
        <w:rPr>
          <w:rFonts w:cs="Arial"/>
          <w:b w:val="0"/>
          <w:sz w:val="24"/>
          <w:szCs w:val="24"/>
        </w:rPr>
        <w:t xml:space="preserve">A diciassette anni, durante un viaggio in Spagna si appassiona alla fotografia. A vent’anni </w:t>
      </w:r>
      <w:r>
        <w:rPr>
          <w:rFonts w:cs="Arial"/>
          <w:b w:val="0"/>
          <w:sz w:val="24"/>
          <w:szCs w:val="24"/>
        </w:rPr>
        <w:t>lavora come</w:t>
      </w:r>
      <w:r w:rsidRPr="004A2C16">
        <w:rPr>
          <w:rFonts w:cs="Arial"/>
          <w:b w:val="0"/>
          <w:sz w:val="24"/>
          <w:szCs w:val="24"/>
        </w:rPr>
        <w:t xml:space="preserve"> reporter in un’agenzia fotografica. Nel 1970 apre a Ravenna il suo primo studio, dedicandosi allo still-life e ai ritratti. Nel 1973 si trasferisce a Parigi e comincia ad interessarsi di fotografia di moda. L’incontro con Laurence Sackman, fotografo di moda, all’epoca notissimo, lo avvicina a questo genere della fotografia. È stato il primo fotografo ad usare la polaroid formato 20 x 25. Collabora regolarmente con: Vogue Italia e Inghilterra, Harper’s Bazaar, L’Uomo Vogue, Interview, W, Arena, i-D, Marie Claire. Ha firmato numerose campagne pubblicitarie per Armani, Cerruti, Comme des Garçons, Christian Dior, Alberta Ferretti, Romeo Gigli, Givency, Krizia, Valentino, Yves </w:t>
      </w:r>
      <w:r>
        <w:rPr>
          <w:rFonts w:cs="Arial"/>
          <w:b w:val="0"/>
          <w:sz w:val="24"/>
          <w:szCs w:val="24"/>
        </w:rPr>
        <w:t>Saint Laurent, Yohij Yamamoto. Ha</w:t>
      </w:r>
      <w:r w:rsidRPr="004A2C16">
        <w:rPr>
          <w:rFonts w:cs="Arial"/>
          <w:b w:val="0"/>
          <w:sz w:val="24"/>
          <w:szCs w:val="24"/>
        </w:rPr>
        <w:t xml:space="preserve"> realizzato alcuni spot pubblicitari per Dim, Evina, Gervais, Kenzo e Woolmark. Ha esposto in numerose mostre personali e di gruppo in Italia e all’estero.</w:t>
      </w:r>
    </w:p>
    <w:p w:rsidR="006E55A1" w:rsidRDefault="006E55A1"/>
    <w:sectPr w:rsidR="006E55A1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47B"/>
    <w:rsid w:val="00225A41"/>
    <w:rsid w:val="004A2C16"/>
    <w:rsid w:val="006E55A1"/>
    <w:rsid w:val="00803AEE"/>
    <w:rsid w:val="008768B2"/>
    <w:rsid w:val="0091447B"/>
    <w:rsid w:val="00D353F7"/>
    <w:rsid w:val="00ED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F1"/>
    <w:pPr>
      <w:spacing w:after="200"/>
    </w:pPr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9"/>
    <w:qFormat/>
    <w:rsid w:val="0091447B"/>
    <w:pPr>
      <w:spacing w:before="100" w:beforeAutospacing="1" w:after="100" w:afterAutospacing="1"/>
      <w:outlineLvl w:val="1"/>
    </w:pPr>
    <w:rPr>
      <w:rFonts w:ascii="Arial" w:hAnsi="Arial"/>
      <w:b/>
      <w:sz w:val="36"/>
      <w:szCs w:val="3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447B"/>
    <w:rPr>
      <w:rFonts w:ascii="Arial" w:hAnsi="Arial" w:cs="Times New Roman"/>
      <w:b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150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2011-10-11T09:03:00Z</dcterms:created>
  <dcterms:modified xsi:type="dcterms:W3CDTF">2011-10-12T14:21:00Z</dcterms:modified>
</cp:coreProperties>
</file>