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C1" w:rsidRDefault="005F2DC1" w:rsidP="001C0A72"/>
    <w:p w:rsidR="005F2DC1" w:rsidRDefault="005F2DC1" w:rsidP="001C0A72"/>
    <w:p w:rsidR="005F2DC1" w:rsidRPr="001C0A72" w:rsidRDefault="005F2DC1" w:rsidP="001C0A72">
      <w:pPr>
        <w:rPr>
          <w:b/>
          <w:sz w:val="28"/>
          <w:szCs w:val="28"/>
        </w:rPr>
      </w:pPr>
    </w:p>
    <w:p w:rsidR="005F2DC1" w:rsidRPr="001C0A72" w:rsidRDefault="005F2DC1" w:rsidP="001C0A72">
      <w:pPr>
        <w:ind w:right="-82"/>
        <w:jc w:val="both"/>
        <w:rPr>
          <w:rFonts w:cs="Arial"/>
          <w:b/>
          <w:sz w:val="28"/>
          <w:szCs w:val="28"/>
        </w:rPr>
      </w:pPr>
      <w:r w:rsidRPr="001C0A72">
        <w:rPr>
          <w:rFonts w:cs="Arial"/>
          <w:b/>
          <w:sz w:val="28"/>
          <w:szCs w:val="28"/>
        </w:rPr>
        <w:t xml:space="preserve">Ray </w:t>
      </w:r>
      <w:r>
        <w:rPr>
          <w:rFonts w:cs="Arial"/>
          <w:b/>
          <w:sz w:val="28"/>
          <w:szCs w:val="28"/>
        </w:rPr>
        <w:t xml:space="preserve">K. </w:t>
      </w:r>
      <w:bookmarkStart w:id="0" w:name="_GoBack"/>
      <w:bookmarkEnd w:id="0"/>
      <w:r w:rsidRPr="001C0A72">
        <w:rPr>
          <w:rFonts w:cs="Arial"/>
          <w:b/>
          <w:sz w:val="28"/>
          <w:szCs w:val="28"/>
        </w:rPr>
        <w:t>Metzker</w:t>
      </w:r>
    </w:p>
    <w:p w:rsidR="005F2DC1" w:rsidRDefault="005F2DC1" w:rsidP="001C0A72">
      <w:pPr>
        <w:ind w:right="-82"/>
        <w:jc w:val="both"/>
        <w:rPr>
          <w:rFonts w:cs="Arial"/>
          <w:szCs w:val="24"/>
        </w:rPr>
      </w:pPr>
      <w:r>
        <w:rPr>
          <w:rFonts w:cs="Arial"/>
          <w:szCs w:val="24"/>
        </w:rPr>
        <w:t>(</w:t>
      </w:r>
      <w:r w:rsidRPr="000F4D5C">
        <w:rPr>
          <w:rFonts w:cs="Arial"/>
          <w:szCs w:val="24"/>
        </w:rPr>
        <w:t>1931</w:t>
      </w:r>
      <w:r>
        <w:rPr>
          <w:rFonts w:cs="Arial"/>
          <w:szCs w:val="24"/>
        </w:rPr>
        <w:t>, Stati Uniti)</w:t>
      </w:r>
    </w:p>
    <w:p w:rsidR="005F2DC1" w:rsidRDefault="005F2DC1" w:rsidP="001C0A72">
      <w:pPr>
        <w:ind w:right="-82"/>
        <w:jc w:val="both"/>
        <w:rPr>
          <w:rFonts w:cs="Arial"/>
          <w:szCs w:val="24"/>
        </w:rPr>
      </w:pPr>
    </w:p>
    <w:p w:rsidR="005F2DC1" w:rsidRPr="000F4D5C" w:rsidRDefault="005F2DC1" w:rsidP="001C0A72">
      <w:pPr>
        <w:ind w:right="-82"/>
        <w:jc w:val="both"/>
        <w:rPr>
          <w:rFonts w:cs="Arial"/>
          <w:szCs w:val="24"/>
          <w:lang w:val="en-GB"/>
        </w:rPr>
      </w:pPr>
      <w:r w:rsidRPr="000F4D5C">
        <w:rPr>
          <w:rFonts w:cs="Arial"/>
          <w:szCs w:val="24"/>
        </w:rPr>
        <w:t xml:space="preserve">Terminati gli studi liceali, nel </w:t>
      </w:r>
      <w:r w:rsidRPr="000F4D5C">
        <w:rPr>
          <w:rFonts w:cs="Arial"/>
          <w:color w:val="000000"/>
          <w:szCs w:val="24"/>
        </w:rPr>
        <w:t xml:space="preserve">1953, si iscrive all’Institute of Design, Illinois Institute of Technology di Chicago dove è allievo di Aaron Siskind e Harry Callahan. </w:t>
      </w:r>
      <w:r w:rsidRPr="00966F90">
        <w:rPr>
          <w:rFonts w:cs="Arial"/>
          <w:color w:val="000000"/>
          <w:szCs w:val="24"/>
          <w:lang w:val="en-GB"/>
        </w:rPr>
        <w:t>Nel 1989, v</w:t>
      </w:r>
      <w:r>
        <w:rPr>
          <w:rFonts w:cs="Arial"/>
          <w:color w:val="000000"/>
          <w:szCs w:val="24"/>
          <w:lang w:val="en-GB"/>
        </w:rPr>
        <w:t>ince</w:t>
      </w:r>
      <w:r w:rsidRPr="00966F90">
        <w:rPr>
          <w:rFonts w:cs="Arial"/>
          <w:color w:val="000000"/>
          <w:szCs w:val="24"/>
          <w:lang w:val="en-GB"/>
        </w:rPr>
        <w:t xml:space="preserve"> una borsa di studio</w:t>
      </w:r>
      <w:r>
        <w:rPr>
          <w:rFonts w:cs="Arial"/>
          <w:color w:val="000000"/>
          <w:szCs w:val="24"/>
          <w:lang w:val="en-GB"/>
        </w:rPr>
        <w:t>. Espone le sue opere in diversi luoghi d’arte pubblici e privati:</w:t>
      </w:r>
      <w:r w:rsidRPr="00966F90">
        <w:rPr>
          <w:rFonts w:cs="Arial"/>
          <w:color w:val="000000"/>
          <w:szCs w:val="24"/>
          <w:lang w:val="en-GB"/>
        </w:rPr>
        <w:t xml:space="preserve"> </w:t>
      </w:r>
      <w:r w:rsidRPr="000F4D5C">
        <w:rPr>
          <w:rFonts w:cs="Arial"/>
          <w:color w:val="000000"/>
          <w:szCs w:val="24"/>
          <w:lang w:val="en-GB"/>
        </w:rPr>
        <w:t>The Art Institute of Chicago, Australian National Gallery, Canberra, New South Wales</w:t>
      </w:r>
      <w:r w:rsidRPr="000F4D5C">
        <w:rPr>
          <w:rFonts w:cs="Arial"/>
          <w:szCs w:val="24"/>
          <w:lang w:val="en-GB"/>
        </w:rPr>
        <w:t>, B</w:t>
      </w:r>
      <w:r w:rsidRPr="000F4D5C">
        <w:rPr>
          <w:rFonts w:cs="Arial"/>
          <w:color w:val="000000"/>
          <w:szCs w:val="24"/>
          <w:lang w:val="en-GB"/>
        </w:rPr>
        <w:t>altimore Museum of Art, Bibliotheque Nationale, Parigi, Center for Creative Photography, University of Arizona, Tucson</w:t>
      </w:r>
      <w:r w:rsidRPr="000F4D5C">
        <w:rPr>
          <w:rFonts w:cs="Arial"/>
          <w:szCs w:val="24"/>
          <w:lang w:val="en-GB"/>
        </w:rPr>
        <w:t xml:space="preserve">, </w:t>
      </w:r>
      <w:r w:rsidRPr="000F4D5C">
        <w:rPr>
          <w:rFonts w:cs="Arial"/>
          <w:color w:val="000000"/>
          <w:szCs w:val="24"/>
          <w:lang w:val="en-GB"/>
        </w:rPr>
        <w:t xml:space="preserve">Cleveland Museum of Art, The Detroit Institute of Arts, Fogg Art Museum, Harvard University, Cambridge, International Museum of Photography, Eastman House, Rochester, Los Angeles County Museum of Art, The Metropolitan Museum of Art, New York, The Museum of Modern Art, New York, National Gallery of Art, Washington, San Francisco Museum of Modern Art, Whitney Museum of American Art, New York, e in numerosi altri. Ha  ricevuto nel 1991 Mayor's Art and Culture Award, Philadelphia, 1989 Berheim Fellow, Clarmont, 1966 e 1979 John Simon Guggenheim Fellow. </w:t>
      </w:r>
    </w:p>
    <w:p w:rsidR="005F2DC1" w:rsidRPr="00966F90" w:rsidRDefault="005F2DC1" w:rsidP="001C0A72">
      <w:pPr>
        <w:rPr>
          <w:lang w:val="en-GB"/>
        </w:rPr>
      </w:pPr>
    </w:p>
    <w:sectPr w:rsidR="005F2DC1" w:rsidRPr="00966F90" w:rsidSect="001C36FE">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0A72"/>
    <w:rsid w:val="000F4D5C"/>
    <w:rsid w:val="001C0A72"/>
    <w:rsid w:val="001C36FE"/>
    <w:rsid w:val="00225A41"/>
    <w:rsid w:val="00510E60"/>
    <w:rsid w:val="00521BAC"/>
    <w:rsid w:val="005F2DC1"/>
    <w:rsid w:val="006E4ACE"/>
    <w:rsid w:val="00966F90"/>
    <w:rsid w:val="00BF1835"/>
    <w:rsid w:val="00CF19DE"/>
    <w:rsid w:val="00D353F7"/>
    <w:rsid w:val="00FE4B3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A72"/>
    <w:rPr>
      <w:rFonts w:ascii="Arial" w:hAnsi="Arial"/>
      <w:bCs/>
      <w:sz w:val="24"/>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data1">
    <w:name w:val="fielddata1"/>
    <w:basedOn w:val="DefaultParagraphFont"/>
    <w:uiPriority w:val="99"/>
    <w:rsid w:val="001C0A72"/>
    <w:rPr>
      <w:rFonts w:ascii="Verdana" w:hAnsi="Verdana" w:cs="Times New Roman"/>
      <w:color w:val="FFFFFF"/>
      <w:sz w:val="17"/>
      <w:szCs w:val="17"/>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160</Words>
  <Characters>914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Ray K</dc:title>
  <dc:subject/>
  <dc:creator>Galleria</dc:creator>
  <cp:keywords/>
  <dc:description/>
  <cp:lastModifiedBy>aa</cp:lastModifiedBy>
  <cp:revision>2</cp:revision>
  <cp:lastPrinted>2011-10-11T10:25:00Z</cp:lastPrinted>
  <dcterms:created xsi:type="dcterms:W3CDTF">2011-10-24T11:24:00Z</dcterms:created>
  <dcterms:modified xsi:type="dcterms:W3CDTF">2011-10-24T11:24:00Z</dcterms:modified>
</cp:coreProperties>
</file>