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2D" w:rsidRDefault="0097632D" w:rsidP="000935D5">
      <w:pPr>
        <w:rPr>
          <w:rFonts w:ascii="Arial" w:hAnsi="Arial" w:cs="Arial"/>
          <w:b/>
          <w:sz w:val="28"/>
          <w:szCs w:val="28"/>
        </w:rPr>
      </w:pPr>
      <w:r>
        <w:rPr>
          <w:rFonts w:ascii="Arial" w:hAnsi="Arial" w:cs="Arial"/>
          <w:b/>
          <w:sz w:val="28"/>
          <w:szCs w:val="28"/>
        </w:rPr>
        <w:t>ARNE JACOBSEN</w:t>
      </w:r>
    </w:p>
    <w:p w:rsidR="0097632D" w:rsidRDefault="0097632D" w:rsidP="000935D5">
      <w:pPr>
        <w:rPr>
          <w:rFonts w:ascii="Arial" w:hAnsi="Arial" w:cs="Arial"/>
        </w:rPr>
      </w:pPr>
      <w:r>
        <w:rPr>
          <w:rFonts w:ascii="Arial" w:hAnsi="Arial" w:cs="Arial"/>
        </w:rPr>
        <w:t>(1902 - 1971, Danimarca)</w:t>
      </w:r>
    </w:p>
    <w:p w:rsidR="0097632D" w:rsidRDefault="0097632D" w:rsidP="000935D5">
      <w:pPr>
        <w:rPr>
          <w:rFonts w:ascii="Arial" w:hAnsi="Arial" w:cs="Arial"/>
        </w:rPr>
      </w:pPr>
    </w:p>
    <w:p w:rsidR="0097632D" w:rsidRDefault="0097632D" w:rsidP="000935D5">
      <w:pPr>
        <w:jc w:val="both"/>
        <w:rPr>
          <w:rFonts w:ascii="Arial" w:hAnsi="Arial" w:cs="Arial"/>
        </w:rPr>
      </w:pPr>
      <w:r>
        <w:rPr>
          <w:rFonts w:ascii="Arial" w:hAnsi="Arial" w:cs="Arial"/>
        </w:rPr>
        <w:t>Nato a Copenhagen nel 1902, Arne Jacobsen è stato uno dei maggiori designer del secolo. Nel 1924 si diploma presso la scuola di Costruzioni di Copenhagen e viene ammesso alla Royal Danish Academy of Fine Arts. L’anno seguente compie dei viaggi-studio in Francia ed Italia. Si laurea nel 1927. Il primo periodo della sua attività si svolge in Danimarca. Nel 1928 viene insignito della medaglia d’oro per un progetto di concorso per il Museo Nazionale di Klampenburg mentre nel 1929 vince il primo premio al concorso dell’</w:t>
      </w:r>
      <w:r w:rsidRPr="00584803">
        <w:rPr>
          <w:rFonts w:ascii="Arial" w:hAnsi="Arial" w:cs="Arial"/>
        </w:rPr>
        <w:t>Arkitektföreningen</w:t>
      </w:r>
      <w:r>
        <w:rPr>
          <w:rFonts w:ascii="Arial" w:hAnsi="Arial" w:cs="Arial"/>
        </w:rPr>
        <w:t xml:space="preserve"> per una “casa del futuro” progettata con F. Lassen. Negli anni successivi Arne Jacobsen progetta il complesso Bellevue in Copenhagen (1930 – 1935) e la casa Stelling (1937 – 1938). Successivamente si trasferisce in Svezia dove si occupa soprattutto di design di tappezzeria e stoffe. Vi rimane fino alla fine della Seconda Guerra Mondiale. Nel 1952 realizza </w:t>
      </w:r>
      <w:smartTag w:uri="urn:schemas-microsoft-com:office:smarttags" w:element="PersonName">
        <w:smartTagPr>
          <w:attr w:name="ProductID" w:val="la Ant"/>
        </w:smartTagPr>
        <w:r>
          <w:rPr>
            <w:rFonts w:ascii="Arial" w:hAnsi="Arial" w:cs="Arial"/>
          </w:rPr>
          <w:t>la Ant</w:t>
        </w:r>
      </w:smartTag>
      <w:r>
        <w:rPr>
          <w:rFonts w:ascii="Arial" w:hAnsi="Arial" w:cs="Arial"/>
        </w:rPr>
        <w:t xml:space="preserve"> chair, sedia a tre gambe per la ditta danese Fritz Hansen. Nel 1954 partecipa alla Biennale di </w:t>
      </w:r>
      <w:r w:rsidRPr="008D266E">
        <w:rPr>
          <w:rFonts w:ascii="Arial" w:hAnsi="Arial" w:cs="Arial"/>
        </w:rPr>
        <w:t>São Paulo</w:t>
      </w:r>
      <w:r>
        <w:rPr>
          <w:rFonts w:ascii="Arial" w:hAnsi="Arial" w:cs="Arial"/>
        </w:rPr>
        <w:t xml:space="preserve"> ottenendo il “Premio d’onore”. Nel 1955 progetta il municipio di </w:t>
      </w:r>
      <w:r w:rsidRPr="00295338">
        <w:rPr>
          <w:rFonts w:ascii="Arial" w:hAnsi="Arial" w:cs="Arial"/>
        </w:rPr>
        <w:t>Rødrove e presenta la “series 7”</w:t>
      </w:r>
      <w:r>
        <w:rPr>
          <w:rFonts w:ascii="Arial" w:hAnsi="Arial" w:cs="Arial"/>
        </w:rPr>
        <w:t>. L’anno seguente diventa professore alla Royal Academy of fine Arts di Copenhagen, carica che manterrà fino al 1965. Progetta il SAS Royal Hotel in Copenhagen mentre nel 1958 realizza la poltrona The Egg prodotta dalla Fritz Hansen. Viene insignito della medaglia d’onore alla Danish Architect’s Association nel 1962 e, nei successivi anni diviene membro onorario dell’American institute of Architects, dell’Accademia Nazionale di San Luca di Roma. Nel 1966 riceve la laurea ad Honorem all’università di Oxford in Inghilterra. Uno degli ultimi incarichi lavorativi</w:t>
      </w:r>
      <w:bookmarkStart w:id="0" w:name="_GoBack"/>
      <w:bookmarkEnd w:id="0"/>
      <w:r>
        <w:rPr>
          <w:rFonts w:ascii="Arial" w:hAnsi="Arial" w:cs="Arial"/>
        </w:rPr>
        <w:t xml:space="preserve"> prevede la progettazione degli uffici della HEW ad Amburgo e dell’ambasciata danese a Londra. Il 3 marzo 1971 si spegne a Copenhagen.</w:t>
      </w:r>
    </w:p>
    <w:p w:rsidR="0097632D" w:rsidRDefault="0097632D"/>
    <w:sectPr w:rsidR="0097632D" w:rsidSect="004B027A">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5D5"/>
    <w:rsid w:val="000935D5"/>
    <w:rsid w:val="00295338"/>
    <w:rsid w:val="004B027A"/>
    <w:rsid w:val="004F7089"/>
    <w:rsid w:val="00584803"/>
    <w:rsid w:val="006002BF"/>
    <w:rsid w:val="008B3CFC"/>
    <w:rsid w:val="008D266E"/>
    <w:rsid w:val="00900E18"/>
    <w:rsid w:val="00951329"/>
    <w:rsid w:val="0097632D"/>
    <w:rsid w:val="00AB5520"/>
    <w:rsid w:val="00C14F7D"/>
    <w:rsid w:val="00D56FCA"/>
    <w:rsid w:val="00FC525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D5"/>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1</Pages>
  <Words>275</Words>
  <Characters>1572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aa</cp:lastModifiedBy>
  <cp:revision>4</cp:revision>
  <dcterms:created xsi:type="dcterms:W3CDTF">2012-08-02T09:58:00Z</dcterms:created>
  <dcterms:modified xsi:type="dcterms:W3CDTF">2012-08-06T12:05:00Z</dcterms:modified>
</cp:coreProperties>
</file>