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0" w:rsidRDefault="001C2320"/>
    <w:p w:rsidR="001C2320" w:rsidRDefault="001C2320"/>
    <w:p w:rsidR="001C2320" w:rsidRDefault="001C2320"/>
    <w:p w:rsidR="001C2320" w:rsidRPr="002B7910" w:rsidRDefault="001C2320" w:rsidP="002B7910">
      <w:pPr>
        <w:jc w:val="both"/>
        <w:rPr>
          <w:rFonts w:cs="Arial"/>
          <w:b/>
          <w:sz w:val="28"/>
          <w:szCs w:val="28"/>
        </w:rPr>
      </w:pPr>
      <w:bookmarkStart w:id="0" w:name="_GoBack"/>
      <w:r w:rsidRPr="002B7910">
        <w:rPr>
          <w:rFonts w:cs="Arial"/>
          <w:b/>
          <w:sz w:val="28"/>
          <w:szCs w:val="28"/>
        </w:rPr>
        <w:t>Ferdinando Scianna</w:t>
      </w:r>
    </w:p>
    <w:bookmarkEnd w:id="0"/>
    <w:p w:rsidR="001C2320" w:rsidRDefault="001C2320" w:rsidP="002B7910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</w:t>
      </w:r>
      <w:r>
        <w:rPr>
          <w:rFonts w:cs="Arial"/>
          <w:szCs w:val="24"/>
        </w:rPr>
        <w:t>1943, Italia)</w:t>
      </w:r>
    </w:p>
    <w:p w:rsidR="001C2320" w:rsidRDefault="001C2320" w:rsidP="002B7910">
      <w:pPr>
        <w:jc w:val="both"/>
        <w:rPr>
          <w:rFonts w:cs="Arial"/>
          <w:szCs w:val="24"/>
        </w:rPr>
      </w:pPr>
    </w:p>
    <w:p w:rsidR="001C2320" w:rsidRPr="008D564A" w:rsidRDefault="001C2320" w:rsidP="002B7910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Nel 1965, pubblica </w:t>
      </w:r>
      <w:r w:rsidRPr="008D564A">
        <w:rPr>
          <w:rFonts w:cs="Arial"/>
          <w:i/>
          <w:szCs w:val="24"/>
        </w:rPr>
        <w:t>Feste religiose in Sicilia</w:t>
      </w:r>
      <w:r w:rsidRPr="008D564A">
        <w:rPr>
          <w:rFonts w:cs="Arial"/>
          <w:szCs w:val="24"/>
        </w:rPr>
        <w:t xml:space="preserve">, con la prefazione di Leonardo Sciascia. Nel 1966, da Bagheria suo paese natale, si trasferisce a Milano e, l’anno seguente, inizia a collaborare con </w:t>
      </w:r>
      <w:r w:rsidRPr="008D564A">
        <w:rPr>
          <w:rFonts w:cs="Arial"/>
          <w:i/>
          <w:szCs w:val="24"/>
        </w:rPr>
        <w:t xml:space="preserve">L’Europeo, </w:t>
      </w:r>
      <w:r w:rsidRPr="008D564A">
        <w:rPr>
          <w:rFonts w:cs="Arial"/>
          <w:szCs w:val="24"/>
        </w:rPr>
        <w:t xml:space="preserve">al principio come fotografo e, dal 1973, come giornalista. Corrispondente da Parigi per </w:t>
      </w:r>
      <w:r w:rsidRPr="008D564A">
        <w:rPr>
          <w:rFonts w:cs="Arial"/>
          <w:i/>
          <w:szCs w:val="24"/>
        </w:rPr>
        <w:t>L’Europeo</w:t>
      </w:r>
      <w:r w:rsidRPr="008D564A">
        <w:rPr>
          <w:rFonts w:cs="Arial"/>
          <w:szCs w:val="24"/>
        </w:rPr>
        <w:t xml:space="preserve">, collabora con </w:t>
      </w:r>
      <w:r w:rsidRPr="008D564A">
        <w:rPr>
          <w:rFonts w:cs="Arial"/>
          <w:i/>
          <w:szCs w:val="24"/>
        </w:rPr>
        <w:t>Le Monde Diplomatique</w:t>
      </w:r>
      <w:r w:rsidRPr="008D564A">
        <w:rPr>
          <w:rFonts w:cs="Arial"/>
          <w:szCs w:val="24"/>
        </w:rPr>
        <w:t xml:space="preserve"> e altre testate. Nel 1977, pubblica  </w:t>
      </w:r>
      <w:r w:rsidRPr="008D564A">
        <w:rPr>
          <w:rFonts w:cs="Arial"/>
          <w:i/>
          <w:szCs w:val="24"/>
        </w:rPr>
        <w:t>Les Siciliens</w:t>
      </w:r>
      <w:r w:rsidRPr="008D564A">
        <w:rPr>
          <w:rFonts w:cs="Arial"/>
          <w:szCs w:val="24"/>
        </w:rPr>
        <w:t xml:space="preserve"> in Francia e </w:t>
      </w:r>
      <w:smartTag w:uri="urn:schemas-microsoft-com:office:smarttags" w:element="PersonName">
        <w:smartTagPr>
          <w:attr w:name="ProductID" w:val="La Villa Dei"/>
        </w:smartTagPr>
        <w:r w:rsidRPr="008D564A">
          <w:rPr>
            <w:rFonts w:cs="Arial"/>
            <w:i/>
            <w:szCs w:val="24"/>
          </w:rPr>
          <w:t>La Villa Dei</w:t>
        </w:r>
      </w:smartTag>
      <w:r w:rsidRPr="008D564A">
        <w:rPr>
          <w:rFonts w:cs="Arial"/>
          <w:i/>
          <w:szCs w:val="24"/>
        </w:rPr>
        <w:t xml:space="preserve"> Mostri</w:t>
      </w:r>
      <w:r>
        <w:rPr>
          <w:rFonts w:cs="Arial"/>
          <w:szCs w:val="24"/>
        </w:rPr>
        <w:t xml:space="preserve"> in Italia. Nel 1982</w:t>
      </w:r>
      <w:r w:rsidRPr="008D564A">
        <w:rPr>
          <w:rFonts w:cs="Arial"/>
          <w:szCs w:val="24"/>
        </w:rPr>
        <w:t xml:space="preserve"> entra a far parte di Magnum Photos e nel 1989 ne div</w:t>
      </w:r>
      <w:r>
        <w:rPr>
          <w:rFonts w:cs="Arial"/>
          <w:szCs w:val="24"/>
        </w:rPr>
        <w:t>iene membro effettivo. Nel 1990</w:t>
      </w:r>
      <w:r w:rsidRPr="008D564A">
        <w:rPr>
          <w:rFonts w:cs="Arial"/>
          <w:szCs w:val="24"/>
        </w:rPr>
        <w:t xml:space="preserve"> pubblica </w:t>
      </w:r>
      <w:r w:rsidRPr="008D564A">
        <w:rPr>
          <w:rFonts w:cs="Arial"/>
          <w:i/>
          <w:szCs w:val="24"/>
        </w:rPr>
        <w:t>Le Forme del Caos</w:t>
      </w:r>
      <w:r w:rsidRPr="008D564A">
        <w:rPr>
          <w:rFonts w:cs="Arial"/>
          <w:szCs w:val="24"/>
        </w:rPr>
        <w:t>, antologica del suo lavoro.</w:t>
      </w:r>
    </w:p>
    <w:p w:rsidR="001C2320" w:rsidRPr="008D564A" w:rsidRDefault="001C2320" w:rsidP="002B7910">
      <w:pPr>
        <w:jc w:val="both"/>
        <w:rPr>
          <w:rFonts w:cs="Arial"/>
          <w:szCs w:val="24"/>
        </w:rPr>
      </w:pPr>
    </w:p>
    <w:p w:rsidR="001C2320" w:rsidRDefault="001C2320"/>
    <w:sectPr w:rsidR="001C232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10"/>
    <w:rsid w:val="00015D0D"/>
    <w:rsid w:val="001C2320"/>
    <w:rsid w:val="00225A41"/>
    <w:rsid w:val="0028022F"/>
    <w:rsid w:val="002B7910"/>
    <w:rsid w:val="008D564A"/>
    <w:rsid w:val="00AF15F7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0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2011-10-11T09:37:00Z</dcterms:created>
  <dcterms:modified xsi:type="dcterms:W3CDTF">2011-10-12T10:00:00Z</dcterms:modified>
</cp:coreProperties>
</file>