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57" w:rsidRDefault="00804857"/>
    <w:p w:rsidR="00804857" w:rsidRDefault="00804857"/>
    <w:p w:rsidR="00804857" w:rsidRPr="00D37751" w:rsidRDefault="00804857">
      <w:pPr>
        <w:rPr>
          <w:b/>
          <w:sz w:val="28"/>
          <w:szCs w:val="28"/>
        </w:rPr>
      </w:pPr>
    </w:p>
    <w:p w:rsidR="00804857" w:rsidRPr="00D37751" w:rsidRDefault="00804857" w:rsidP="00D377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Mario Cravo N</w:t>
      </w:r>
      <w:bookmarkStart w:id="0" w:name="_GoBack"/>
      <w:bookmarkEnd w:id="0"/>
      <w:r w:rsidRPr="00D37751">
        <w:rPr>
          <w:rFonts w:ascii="Arial" w:hAnsi="Arial" w:cs="Arial"/>
          <w:b/>
          <w:sz w:val="28"/>
          <w:szCs w:val="28"/>
        </w:rPr>
        <w:t>eto</w:t>
      </w:r>
    </w:p>
    <w:p w:rsidR="00804857" w:rsidRDefault="00804857" w:rsidP="00D3775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15412">
        <w:rPr>
          <w:rFonts w:ascii="Arial" w:hAnsi="Arial" w:cs="Arial"/>
        </w:rPr>
        <w:t>(1947</w:t>
      </w:r>
      <w:r>
        <w:rPr>
          <w:rFonts w:ascii="Arial" w:hAnsi="Arial" w:cs="Arial"/>
        </w:rPr>
        <w:t xml:space="preserve"> </w:t>
      </w:r>
      <w:r w:rsidRPr="00D1541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15412">
        <w:rPr>
          <w:rFonts w:ascii="Arial" w:hAnsi="Arial" w:cs="Arial"/>
        </w:rPr>
        <w:t>2009, Brasile)</w:t>
      </w:r>
    </w:p>
    <w:p w:rsidR="00804857" w:rsidRDefault="00804857" w:rsidP="00D3775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04857" w:rsidRPr="00A55620" w:rsidRDefault="00804857" w:rsidP="00D3775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D15412">
        <w:rPr>
          <w:rFonts w:ascii="Arial" w:hAnsi="Arial" w:cs="Arial"/>
        </w:rPr>
        <w:t>Figlio dello scultore Mario Cravo Junior,  inizia a interessarsi di scultura e fotografia all’età di diciassette anni. Viaggia con la famiglia in Europa, visita musei e incontra numerosi artisti. Nel 1968 si iscrive al “Art Student League” di New York dove produce la serie di fotografie a colori “On the Subway” e fotografie in b/n sugli aspetti dell’abbandono e desolazione dell’essere umano in una grande metropol</w:t>
      </w:r>
      <w:r>
        <w:rPr>
          <w:rFonts w:ascii="Arial" w:hAnsi="Arial" w:cs="Arial"/>
        </w:rPr>
        <w:t>i. Rientra in Brasile nel 1970,</w:t>
      </w:r>
      <w:r w:rsidRPr="00D15412">
        <w:rPr>
          <w:rFonts w:ascii="Arial" w:hAnsi="Arial" w:cs="Arial"/>
        </w:rPr>
        <w:t xml:space="preserve"> ed espone per la prima volta alla XII Biennale di San Paolo. Nel 1975 è vittima di un incidente automobilistico che lo costringe a letto immobilizzato per quasi un anno. I</w:t>
      </w:r>
      <w:r>
        <w:rPr>
          <w:rFonts w:ascii="Arial" w:hAnsi="Arial" w:cs="Arial"/>
        </w:rPr>
        <w:t xml:space="preserve">n quel periodo di inattività, </w:t>
      </w:r>
      <w:r w:rsidRPr="00D15412">
        <w:rPr>
          <w:rFonts w:ascii="Arial" w:hAnsi="Arial" w:cs="Arial"/>
        </w:rPr>
        <w:t xml:space="preserve">punta l’attenzione sulla fotografia “messa in scena”. Si dedica anche </w:t>
      </w:r>
      <w:r>
        <w:rPr>
          <w:rFonts w:ascii="Arial" w:hAnsi="Arial" w:cs="Arial"/>
        </w:rPr>
        <w:t>alla produzione di film a corto</w:t>
      </w:r>
      <w:r w:rsidRPr="00D15412">
        <w:rPr>
          <w:rFonts w:ascii="Arial" w:hAnsi="Arial" w:cs="Arial"/>
        </w:rPr>
        <w:t>metraggio e video. Ha esposto in Europa, Stati Uniti e America Latina, le sue opere sono conservate in numerose collezioni private e in prestigiosi musei, ad esempio:</w:t>
      </w:r>
      <w:r w:rsidRPr="00D15412">
        <w:rPr>
          <w:rFonts w:ascii="Arial" w:hAnsi="Arial" w:cs="Arial"/>
          <w:color w:val="000000"/>
        </w:rPr>
        <w:t xml:space="preserve"> </w:t>
      </w:r>
      <w:r w:rsidRPr="00D15412">
        <w:rPr>
          <w:rFonts w:ascii="Arial" w:hAnsi="Arial" w:cs="Arial"/>
        </w:rPr>
        <w:t xml:space="preserve">The Museum of Modern Art - New  York; The Museum of Photographic Arts - San Diego; The Princeton Art Museum - Princeton. </w:t>
      </w:r>
      <w:r w:rsidRPr="00D15412">
        <w:rPr>
          <w:rFonts w:ascii="Arial" w:hAnsi="Arial" w:cs="Arial"/>
          <w:lang w:val="en-GB"/>
        </w:rPr>
        <w:t>The Santa Barbara Museum of Art, Santa Barbara, CA; Volfsburg Kunst Museum,  Volfsburg;  Museet for Fotokunst – Odense;  Museu de Arte de São Paulo - San Paolo; Stedelijk Museum – Amsterdam; Suomen Valokuvataiteen Museo – Helsinki; Museu de Arte Moderna - Rio de Janeiro; Museu de Arte Moderna de Bahia – Salvador;  Museum voor Fotografie – Antwerpen; The Hasselblad Collection – Göteborg; The Brooklyn Museum - New York; Tokyo Institute of Polytechnics, Center of Photography – Tokyo; Fundacion Cartier, Paris; DG Bank - Frankfurt. Opere cinematografiche:  IYÁ-MI-AGBÁ, The Sacred Space, Directed by Juana Elbain, 1979</w:t>
      </w:r>
      <w:r w:rsidRPr="00D15412">
        <w:rPr>
          <w:rFonts w:ascii="Arial" w:hAnsi="Arial" w:cs="Arial"/>
          <w:bCs/>
          <w:lang w:val="en-GB"/>
        </w:rPr>
        <w:t xml:space="preserve">; </w:t>
      </w:r>
      <w:r w:rsidRPr="00D15412">
        <w:rPr>
          <w:rFonts w:ascii="Arial" w:hAnsi="Arial" w:cs="Arial"/>
          <w:lang w:val="en-GB"/>
        </w:rPr>
        <w:t>NÓS, Directed by Walter Lima, 1978</w:t>
      </w:r>
      <w:r w:rsidRPr="00D15412">
        <w:rPr>
          <w:rFonts w:ascii="Arial" w:hAnsi="Arial" w:cs="Arial"/>
          <w:bCs/>
          <w:lang w:val="en-GB"/>
        </w:rPr>
        <w:t xml:space="preserve">; </w:t>
      </w:r>
      <w:r w:rsidRPr="00D15412">
        <w:rPr>
          <w:rFonts w:ascii="Arial" w:hAnsi="Arial" w:cs="Arial"/>
          <w:lang w:val="en-GB"/>
        </w:rPr>
        <w:t>SMETAK, Directed by Walter Lima, 1978</w:t>
      </w:r>
      <w:r w:rsidRPr="00D15412">
        <w:rPr>
          <w:rFonts w:ascii="Arial" w:hAnsi="Arial" w:cs="Arial"/>
          <w:bCs/>
          <w:lang w:val="en-GB"/>
        </w:rPr>
        <w:t xml:space="preserve">; </w:t>
      </w:r>
      <w:r w:rsidRPr="00D15412">
        <w:rPr>
          <w:rFonts w:ascii="Arial" w:hAnsi="Arial" w:cs="Arial"/>
          <w:lang w:val="en-GB"/>
        </w:rPr>
        <w:t>UBIRAJARA, Directed by André Luis Oliveira, 1975</w:t>
      </w:r>
    </w:p>
    <w:p w:rsidR="00804857" w:rsidRPr="00A55620" w:rsidRDefault="00804857">
      <w:pPr>
        <w:rPr>
          <w:lang w:val="en-GB"/>
        </w:rPr>
      </w:pPr>
    </w:p>
    <w:sectPr w:rsidR="00804857" w:rsidRPr="00A55620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51"/>
    <w:rsid w:val="00225A41"/>
    <w:rsid w:val="004516A4"/>
    <w:rsid w:val="00804857"/>
    <w:rsid w:val="00A55620"/>
    <w:rsid w:val="00D15412"/>
    <w:rsid w:val="00D353F7"/>
    <w:rsid w:val="00D37751"/>
    <w:rsid w:val="00D7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B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7751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2011-10-11T09:15:00Z</dcterms:created>
  <dcterms:modified xsi:type="dcterms:W3CDTF">2011-10-12T10:47:00Z</dcterms:modified>
</cp:coreProperties>
</file>