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E" w:rsidRDefault="00064C5E">
      <w:bookmarkStart w:id="0" w:name="_GoBack"/>
      <w:bookmarkEnd w:id="0"/>
    </w:p>
    <w:p w:rsidR="00064C5E" w:rsidRDefault="00064C5E"/>
    <w:p w:rsidR="00064C5E" w:rsidRPr="0071768D" w:rsidRDefault="00064C5E">
      <w:pPr>
        <w:rPr>
          <w:sz w:val="28"/>
          <w:szCs w:val="28"/>
        </w:rPr>
      </w:pPr>
    </w:p>
    <w:p w:rsidR="00064C5E" w:rsidRPr="0071768D" w:rsidRDefault="00064C5E" w:rsidP="0071768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1768D">
        <w:rPr>
          <w:rFonts w:ascii="Arial" w:hAnsi="Arial" w:cs="Arial"/>
          <w:b/>
          <w:bCs/>
          <w:sz w:val="28"/>
          <w:szCs w:val="28"/>
        </w:rPr>
        <w:t>Rudi Gernreich</w:t>
      </w:r>
    </w:p>
    <w:p w:rsidR="00064C5E" w:rsidRDefault="00064C5E" w:rsidP="0071768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(</w:t>
      </w:r>
      <w:r>
        <w:rPr>
          <w:rFonts w:ascii="Arial" w:hAnsi="Arial" w:cs="Arial"/>
        </w:rPr>
        <w:t>1922, Austria – 1985 Stati Uniti)</w:t>
      </w:r>
    </w:p>
    <w:p w:rsidR="00064C5E" w:rsidRDefault="00064C5E" w:rsidP="0071768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064C5E" w:rsidRPr="004A2C16" w:rsidRDefault="00064C5E" w:rsidP="0071768D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4A2C16">
        <w:rPr>
          <w:rFonts w:ascii="Arial" w:hAnsi="Arial" w:cs="Arial"/>
        </w:rPr>
        <w:t>Per sfuggire al nazismo, all’età di 16 anni emigra negli Stati Uniti. È uno dei più originali, bizzarri e anticonformist</w:t>
      </w:r>
      <w:r>
        <w:rPr>
          <w:rFonts w:ascii="Arial" w:hAnsi="Arial" w:cs="Arial"/>
        </w:rPr>
        <w:t>i designer dagli anni Cinquanta ai Settanta.</w:t>
      </w:r>
      <w:r w:rsidRPr="004A2C16">
        <w:rPr>
          <w:rFonts w:ascii="Arial" w:hAnsi="Arial" w:cs="Arial"/>
        </w:rPr>
        <w:t xml:space="preserve"> È l’inventore del topless e il primo ad utilizzare il vinile e le materie plastiche per gli abiti. Nel 1972 inventa il ‘No-Bra’, un reggiseno senza ganci che si indossa facendolo scivolare dalla testa come un pullover. Sua modella preferita, e musa ispiratrice, è </w:t>
      </w:r>
      <w:r w:rsidRPr="004A2C16">
        <w:rPr>
          <w:rStyle w:val="galleria"/>
          <w:rFonts w:ascii="Arial" w:hAnsi="Arial" w:cs="Arial"/>
        </w:rPr>
        <w:t xml:space="preserve">Peggy Moffitt, moglie del fotografo William Claxton. </w:t>
      </w:r>
      <w:r w:rsidRPr="004A2C16">
        <w:rPr>
          <w:rFonts w:ascii="Arial" w:hAnsi="Arial" w:cs="Arial"/>
        </w:rPr>
        <w:t xml:space="preserve">Negli Stati Uniti, fonda </w:t>
      </w:r>
      <w:smartTag w:uri="urn:schemas-microsoft-com:office:smarttags" w:element="PersonName">
        <w:smartTagPr>
          <w:attr w:name="ProductID" w:val="la Mattachine Society"/>
        </w:smartTagPr>
        <w:r w:rsidRPr="004A2C16">
          <w:rPr>
            <w:rFonts w:ascii="Arial" w:hAnsi="Arial" w:cs="Arial"/>
          </w:rPr>
          <w:t>la Mattachine Society</w:t>
        </w:r>
      </w:smartTag>
      <w:r w:rsidRPr="004A2C16">
        <w:rPr>
          <w:rFonts w:ascii="Arial" w:hAnsi="Arial" w:cs="Arial"/>
        </w:rPr>
        <w:t>, la prima organizzazione a sostegno dell’omofilia. Abbandona la moda per dedicasi all’arte culinaria, in particolare crea la ‘zuppa peperone rosso’: una zuppa fredda servita in un peperone rosso, guarnita con caviale e limone.</w:t>
      </w:r>
    </w:p>
    <w:p w:rsidR="00064C5E" w:rsidRDefault="00064C5E"/>
    <w:sectPr w:rsidR="00064C5E" w:rsidSect="00D353F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68D"/>
    <w:rsid w:val="00064C5E"/>
    <w:rsid w:val="001F0C8B"/>
    <w:rsid w:val="00225A41"/>
    <w:rsid w:val="004A2C16"/>
    <w:rsid w:val="0071768D"/>
    <w:rsid w:val="00733352"/>
    <w:rsid w:val="00D353F7"/>
    <w:rsid w:val="00FF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63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1768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customStyle="1" w:styleId="galleria">
    <w:name w:val="galleria"/>
    <w:basedOn w:val="DefaultParagraphFont"/>
    <w:uiPriority w:val="99"/>
    <w:rsid w:val="0071768D"/>
    <w:rPr>
      <w:rFonts w:ascii="Arial Narrow" w:hAnsi="Arial Narro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</dc:creator>
  <cp:keywords/>
  <dc:description/>
  <cp:lastModifiedBy>aa</cp:lastModifiedBy>
  <cp:revision>2</cp:revision>
  <dcterms:created xsi:type="dcterms:W3CDTF">2011-10-11T08:53:00Z</dcterms:created>
  <dcterms:modified xsi:type="dcterms:W3CDTF">2011-10-12T15:05:00Z</dcterms:modified>
</cp:coreProperties>
</file>