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CD" w:rsidRDefault="00C36DCD"/>
    <w:p w:rsidR="00C36DCD" w:rsidRDefault="00C36DCD"/>
    <w:p w:rsidR="00C36DCD" w:rsidRPr="00384F72" w:rsidRDefault="00C36DCD">
      <w:pPr>
        <w:rPr>
          <w:sz w:val="28"/>
          <w:szCs w:val="28"/>
        </w:rPr>
      </w:pPr>
      <w:bookmarkStart w:id="0" w:name="_GoBack"/>
      <w:bookmarkEnd w:id="0"/>
    </w:p>
    <w:p w:rsidR="00C36DCD" w:rsidRPr="00384F72" w:rsidRDefault="00C36DCD" w:rsidP="00384F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84F72">
        <w:rPr>
          <w:rFonts w:ascii="Arial" w:hAnsi="Arial" w:cs="Arial"/>
          <w:b/>
          <w:bCs/>
          <w:sz w:val="28"/>
          <w:szCs w:val="28"/>
        </w:rPr>
        <w:t>Melvin Sokolsky</w:t>
      </w:r>
    </w:p>
    <w:p w:rsidR="00C36DCD" w:rsidRDefault="00C36DCD" w:rsidP="00384F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(1938, Stati Uniti)</w:t>
      </w:r>
    </w:p>
    <w:p w:rsidR="00C36DCD" w:rsidRDefault="00C36DCD" w:rsidP="00384F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36DCD" w:rsidRPr="004A2C16" w:rsidRDefault="00C36DCD" w:rsidP="00384F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Autodidatta, è noto per i suoi servizi di moda su </w:t>
      </w:r>
      <w:r w:rsidRPr="004A2C16">
        <w:rPr>
          <w:rFonts w:ascii="Arial" w:hAnsi="Arial" w:cs="Arial"/>
          <w:iCs/>
        </w:rPr>
        <w:t>Harper's Bazaar</w:t>
      </w:r>
      <w:r w:rsidRPr="004A2C16">
        <w:rPr>
          <w:rFonts w:ascii="Arial" w:hAnsi="Arial" w:cs="Arial"/>
        </w:rPr>
        <w:t xml:space="preserve"> dove pubblica nel 1963 la serie  </w:t>
      </w:r>
      <w:r w:rsidRPr="004A2C16">
        <w:rPr>
          <w:rFonts w:ascii="Arial" w:hAnsi="Arial" w:cs="Arial"/>
          <w:i/>
        </w:rPr>
        <w:t>"Bubble</w:t>
      </w:r>
      <w:r w:rsidRPr="004A2C16">
        <w:rPr>
          <w:rFonts w:ascii="Arial" w:hAnsi="Arial" w:cs="Arial"/>
        </w:rPr>
        <w:t xml:space="preserve">", collabora con Vogue e </w:t>
      </w:r>
      <w:r w:rsidRPr="004A2C16">
        <w:rPr>
          <w:rFonts w:ascii="Arial" w:hAnsi="Arial" w:cs="Arial"/>
          <w:iCs/>
        </w:rPr>
        <w:t>The New York Times. Attivo anche nel campo della fotografia pubblicitaria, verso la fine degli anni Sessanta lavora come direttore di spot commerciali e cameraman</w:t>
      </w:r>
      <w:r w:rsidRPr="004A2C16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Nel 1972</w:t>
      </w:r>
      <w:r w:rsidRPr="004A2C16">
        <w:rPr>
          <w:rFonts w:ascii="Arial" w:hAnsi="Arial" w:cs="Arial"/>
        </w:rPr>
        <w:t xml:space="preserve"> è stato incaricat</w:t>
      </w:r>
      <w:r>
        <w:rPr>
          <w:rFonts w:ascii="Arial" w:hAnsi="Arial" w:cs="Arial"/>
        </w:rPr>
        <w:t>o di produrre le fotografie per</w:t>
      </w:r>
      <w:r w:rsidRPr="004A2C16">
        <w:rPr>
          <w:rFonts w:ascii="Arial" w:hAnsi="Arial" w:cs="Arial"/>
        </w:rPr>
        <w:t xml:space="preserve"> l’intero editoriale di  </w:t>
      </w:r>
      <w:r w:rsidRPr="004A2C16">
        <w:rPr>
          <w:rFonts w:ascii="Arial" w:hAnsi="Arial" w:cs="Arial"/>
          <w:iCs/>
        </w:rPr>
        <w:t>McCall's Magazine</w:t>
      </w:r>
      <w:r w:rsidRPr="004A2C16">
        <w:rPr>
          <w:rFonts w:ascii="Arial" w:hAnsi="Arial" w:cs="Arial"/>
        </w:rPr>
        <w:t xml:space="preserve">. </w:t>
      </w:r>
    </w:p>
    <w:p w:rsidR="00C36DCD" w:rsidRDefault="00C36DCD"/>
    <w:sectPr w:rsidR="00C36DC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F72"/>
    <w:rsid w:val="002066FF"/>
    <w:rsid w:val="00225A41"/>
    <w:rsid w:val="00384F72"/>
    <w:rsid w:val="004A2C16"/>
    <w:rsid w:val="006C2F50"/>
    <w:rsid w:val="00C36DCD"/>
    <w:rsid w:val="00D16190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4F72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2011-10-11T08:50:00Z</dcterms:created>
  <dcterms:modified xsi:type="dcterms:W3CDTF">2011-10-12T14:17:00Z</dcterms:modified>
</cp:coreProperties>
</file>