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4B" w:rsidRDefault="002E374B"/>
    <w:p w:rsidR="002E374B" w:rsidRDefault="002E374B"/>
    <w:p w:rsidR="002E374B" w:rsidRDefault="002E374B"/>
    <w:p w:rsidR="002E374B" w:rsidRPr="00A20183" w:rsidRDefault="002E374B" w:rsidP="003C376F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  <w:sz w:val="28"/>
          <w:szCs w:val="28"/>
        </w:rPr>
      </w:pPr>
      <w:r w:rsidRPr="00A20183">
        <w:rPr>
          <w:rFonts w:ascii="Arial" w:hAnsi="Arial" w:cs="Arial"/>
          <w:b/>
          <w:bCs/>
          <w:sz w:val="28"/>
          <w:szCs w:val="28"/>
        </w:rPr>
        <w:t>Alexander Semeonovitch Liberman</w:t>
      </w:r>
    </w:p>
    <w:p w:rsidR="002E374B" w:rsidRPr="00A20183" w:rsidRDefault="002E374B" w:rsidP="003C376F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A20183">
        <w:rPr>
          <w:rFonts w:ascii="Arial" w:hAnsi="Arial" w:cs="Arial"/>
        </w:rPr>
        <w:t>(1912, Russia – 1999, Stati Uniti)</w:t>
      </w:r>
    </w:p>
    <w:p w:rsidR="002E374B" w:rsidRPr="00A20183" w:rsidRDefault="002E374B" w:rsidP="003C376F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p w:rsidR="002E374B" w:rsidRPr="004A2C16" w:rsidRDefault="002E374B" w:rsidP="003C376F">
      <w:pPr>
        <w:pStyle w:val="Caption1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Nel 1921</w:t>
      </w:r>
      <w:r w:rsidRPr="004A2C16">
        <w:rPr>
          <w:rFonts w:ascii="Arial" w:hAnsi="Arial" w:cs="Arial"/>
        </w:rPr>
        <w:t xml:space="preserve"> il padre ottiene il permesso dal governo sovietico di mandare il figlio a studiare in Inghilterra. Si trasferisce a Parigi dove ha inizio la sua carriera nel mondo della carta stampata, lavorando con la rivista Vu, con Brassaï, André Kertész e Robert Capa. Emig</w:t>
      </w:r>
      <w:r>
        <w:rPr>
          <w:rFonts w:ascii="Arial" w:hAnsi="Arial" w:cs="Arial"/>
        </w:rPr>
        <w:t xml:space="preserve">rato negli Stati Uniti nel 1941 inizia a lavorare per </w:t>
      </w:r>
      <w:smartTag w:uri="urn:schemas-microsoft-com:office:smarttags" w:element="PersonName">
        <w:smartTagPr>
          <w:attr w:name="ProductID" w:val="la Condé Nast"/>
        </w:smartTagPr>
        <w:r>
          <w:rPr>
            <w:rFonts w:ascii="Arial" w:hAnsi="Arial" w:cs="Arial"/>
          </w:rPr>
          <w:t>la Condé</w:t>
        </w:r>
        <w:r w:rsidRPr="004A2C16">
          <w:rPr>
            <w:rFonts w:ascii="Arial" w:hAnsi="Arial" w:cs="Arial"/>
          </w:rPr>
          <w:t xml:space="preserve"> Nast</w:t>
        </w:r>
      </w:smartTag>
      <w:r w:rsidRPr="004A2C16">
        <w:rPr>
          <w:rFonts w:ascii="Arial" w:hAnsi="Arial" w:cs="Arial"/>
        </w:rPr>
        <w:t xml:space="preserve"> dove raggiunge la posizione di direttore editoriale che manterrà per 32 anni, dal 1962 al 1994.  Personalità d’artista complessa: scultore, pittore e fotografo, è anche uno straordinario scopritore di talenti fra i quali William Klein ed Irving Penn che assume per la rivista Vogue.</w:t>
      </w:r>
    </w:p>
    <w:p w:rsidR="002E374B" w:rsidRDefault="002E374B"/>
    <w:sectPr w:rsidR="002E374B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76F"/>
    <w:rsid w:val="00225A41"/>
    <w:rsid w:val="00254B7E"/>
    <w:rsid w:val="002E374B"/>
    <w:rsid w:val="003C376F"/>
    <w:rsid w:val="003D6FAC"/>
    <w:rsid w:val="004A2C16"/>
    <w:rsid w:val="00A20183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AC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uiPriority w:val="99"/>
    <w:rsid w:val="003C376F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2011-10-11T08:37:00Z</dcterms:created>
  <dcterms:modified xsi:type="dcterms:W3CDTF">2011-10-12T12:43:00Z</dcterms:modified>
</cp:coreProperties>
</file>