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C" w:rsidRPr="00BB59BF" w:rsidRDefault="003D321C" w:rsidP="00BB59B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321C" w:rsidRPr="00BB59BF" w:rsidRDefault="003D321C" w:rsidP="00BB59B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321C" w:rsidRPr="00BB59BF" w:rsidRDefault="003D321C" w:rsidP="00BB59BF">
      <w:pPr>
        <w:pStyle w:val="Heading2"/>
        <w:spacing w:before="0" w:beforeAutospacing="0" w:after="0" w:afterAutospacing="0"/>
        <w:jc w:val="both"/>
        <w:rPr>
          <w:rFonts w:cs="Arial"/>
          <w:b w:val="0"/>
          <w:sz w:val="28"/>
          <w:szCs w:val="28"/>
        </w:rPr>
      </w:pPr>
      <w:r w:rsidRPr="00BB59BF">
        <w:rPr>
          <w:rFonts w:cs="Arial"/>
          <w:sz w:val="28"/>
          <w:szCs w:val="28"/>
        </w:rPr>
        <w:t>Max Vadukul</w:t>
      </w:r>
      <w:bookmarkStart w:id="0" w:name="_GoBack"/>
      <w:bookmarkEnd w:id="0"/>
    </w:p>
    <w:p w:rsidR="003D321C" w:rsidRDefault="003D321C" w:rsidP="00BB59BF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(1961, Kenia)</w:t>
      </w:r>
    </w:p>
    <w:p w:rsidR="003D321C" w:rsidRPr="00BB59BF" w:rsidRDefault="003D321C" w:rsidP="00BB59BF">
      <w:pPr>
        <w:pStyle w:val="Heading2"/>
        <w:jc w:val="both"/>
        <w:rPr>
          <w:rFonts w:cs="Arial"/>
          <w:b w:val="0"/>
          <w:i/>
          <w:sz w:val="24"/>
          <w:szCs w:val="24"/>
        </w:rPr>
      </w:pPr>
      <w:r w:rsidRPr="00BB59BF">
        <w:rPr>
          <w:rFonts w:cs="Arial"/>
          <w:b w:val="0"/>
          <w:sz w:val="24"/>
          <w:szCs w:val="24"/>
        </w:rPr>
        <w:t xml:space="preserve">Di origine </w:t>
      </w:r>
      <w:r>
        <w:rPr>
          <w:rFonts w:cs="Arial"/>
          <w:b w:val="0"/>
          <w:sz w:val="24"/>
          <w:szCs w:val="24"/>
        </w:rPr>
        <w:t>indiana, studia in Inghilterra.</w:t>
      </w:r>
      <w:r w:rsidRPr="00BB59BF">
        <w:rPr>
          <w:rFonts w:cs="Arial"/>
          <w:b w:val="0"/>
          <w:sz w:val="24"/>
          <w:szCs w:val="24"/>
        </w:rPr>
        <w:t xml:space="preserve"> A sedici anni scappa da casa per evitare un matrimonio combinato. Nei primi anni Ottanta lavora per </w:t>
      </w:r>
      <w:r w:rsidRPr="00BB59BF">
        <w:rPr>
          <w:rFonts w:cs="Arial"/>
          <w:b w:val="0"/>
          <w:i/>
          <w:sz w:val="24"/>
          <w:szCs w:val="24"/>
        </w:rPr>
        <w:t>Vogue</w:t>
      </w:r>
      <w:r w:rsidRPr="00BB59BF">
        <w:rPr>
          <w:rFonts w:cs="Arial"/>
          <w:b w:val="0"/>
          <w:sz w:val="24"/>
          <w:szCs w:val="24"/>
        </w:rPr>
        <w:t xml:space="preserve">, edizioni americana, francese e italiana. Nel 1984, è assunto quale fotografo di moda dallo stilista giapponese Yohji Yamamoto. Negli anni Novanta si dedica in prevalenza al ritratto per la rivista </w:t>
      </w:r>
      <w:r w:rsidRPr="00BB59BF">
        <w:rPr>
          <w:rFonts w:cs="Arial"/>
          <w:b w:val="0"/>
          <w:i/>
          <w:sz w:val="24"/>
          <w:szCs w:val="24"/>
        </w:rPr>
        <w:t>The New Yorker</w:t>
      </w:r>
      <w:r w:rsidRPr="00BB59BF">
        <w:rPr>
          <w:rFonts w:cs="Arial"/>
          <w:b w:val="0"/>
          <w:sz w:val="24"/>
          <w:szCs w:val="24"/>
        </w:rPr>
        <w:t xml:space="preserve">. Nel 2000, Il </w:t>
      </w:r>
      <w:r w:rsidRPr="00BB59BF">
        <w:rPr>
          <w:rFonts w:cs="Arial"/>
          <w:b w:val="0"/>
          <w:i/>
          <w:sz w:val="24"/>
          <w:szCs w:val="24"/>
        </w:rPr>
        <w:t>National Geographic Channel</w:t>
      </w:r>
      <w:r w:rsidRPr="00BB59BF">
        <w:rPr>
          <w:rFonts w:cs="Arial"/>
          <w:b w:val="0"/>
          <w:sz w:val="24"/>
          <w:szCs w:val="24"/>
        </w:rPr>
        <w:t xml:space="preserve"> produce il documentario ‘</w:t>
      </w:r>
      <w:r w:rsidRPr="00BB59BF">
        <w:rPr>
          <w:rFonts w:cs="Arial"/>
          <w:b w:val="0"/>
          <w:i/>
          <w:sz w:val="24"/>
          <w:szCs w:val="24"/>
        </w:rPr>
        <w:t>Self-Por</w:t>
      </w:r>
      <w:r>
        <w:rPr>
          <w:rFonts w:cs="Arial"/>
          <w:b w:val="0"/>
          <w:i/>
          <w:sz w:val="24"/>
          <w:szCs w:val="24"/>
        </w:rPr>
        <w:t>tr</w:t>
      </w:r>
      <w:r w:rsidRPr="00BB59BF">
        <w:rPr>
          <w:rFonts w:cs="Arial"/>
          <w:b w:val="0"/>
          <w:i/>
          <w:sz w:val="24"/>
          <w:szCs w:val="24"/>
        </w:rPr>
        <w:t>ait: Max Vadukul’.</w:t>
      </w:r>
    </w:p>
    <w:p w:rsidR="003D321C" w:rsidRPr="00BB59BF" w:rsidRDefault="003D321C" w:rsidP="00BB59BF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3D321C" w:rsidRPr="00BB59B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F"/>
    <w:rsid w:val="00225A41"/>
    <w:rsid w:val="003D321C"/>
    <w:rsid w:val="00BA5F92"/>
    <w:rsid w:val="00BB59BF"/>
    <w:rsid w:val="00D34E9D"/>
    <w:rsid w:val="00D353F7"/>
    <w:rsid w:val="00D6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94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BB59BF"/>
    <w:pPr>
      <w:spacing w:before="100" w:beforeAutospacing="1" w:after="100" w:afterAutospacing="1"/>
      <w:outlineLvl w:val="1"/>
    </w:pPr>
    <w:rPr>
      <w:rFonts w:ascii="Arial" w:hAnsi="Arial"/>
      <w:b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59BF"/>
    <w:rPr>
      <w:rFonts w:ascii="Arial" w:hAnsi="Arial" w:cs="Times New Roman"/>
      <w:b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2011-10-11T08:09:00Z</dcterms:created>
  <dcterms:modified xsi:type="dcterms:W3CDTF">2011-10-11T14:28:00Z</dcterms:modified>
</cp:coreProperties>
</file>